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E4" w:rsidRDefault="009316E4">
      <w:hyperlink r:id="rId4" w:history="1">
        <w:r w:rsidRPr="00EB1EB3">
          <w:rPr>
            <w:rFonts w:ascii="Tahoma" w:hAnsi="Tahoma" w:cs="Tahoma"/>
            <w:noProof/>
            <w:color w:val="3B5998"/>
            <w:sz w:val="14"/>
            <w:szCs w:val="14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myphoto" o:spid="_x0000_i1025" type="#_x0000_t75" alt="http://sphotos.ak.fbcdn.net/hphotos-ak-ash1/hs898.ash1/180627_133314583400899_100001670755032_197713_1814874_n.jpg" href="http://www.facebook.com/photo.php?op=1&amp;view=global&amp;subj=145078715527404&amp;pid=197711&amp;id=100001670755032&amp;oid=1450787155274" style="width:391.5pt;height:539.25pt;visibility:visible" o:button="t">
              <v:fill o:detectmouseclick="t"/>
              <v:imagedata r:id="rId5" o:title=""/>
            </v:shape>
          </w:pict>
        </w:r>
      </w:hyperlink>
    </w:p>
    <w:p w:rsidR="009316E4" w:rsidRDefault="009316E4">
      <w:hyperlink r:id="rId6" w:history="1">
        <w:r w:rsidRPr="00EB1EB3">
          <w:rPr>
            <w:rFonts w:ascii="Tahoma" w:hAnsi="Tahoma" w:cs="Tahoma"/>
            <w:noProof/>
            <w:color w:val="3B5998"/>
            <w:sz w:val="14"/>
            <w:szCs w:val="14"/>
            <w:lang w:eastAsia="cs-CZ"/>
          </w:rPr>
          <w:pict>
            <v:shape id="_x0000_i1026" type="#_x0000_t75" alt="http://a2.sphotos.ak.fbcdn.net/hphotos-ak-snc6/hs277.snc6/180590_133314420067582_100001670755032_197711_826059_n.jpg" href="http://www.facebook.com/photo.php?op=1&amp;view=global&amp;subj=145078715527404&amp;pid=814241&amp;id=100000190837927&amp;oid=1450787155274" style="width:391.5pt;height:539.25pt;visibility:visible" o:button="t">
              <v:fill o:detectmouseclick="t"/>
              <v:imagedata r:id="rId7" o:title=""/>
            </v:shape>
          </w:pict>
        </w:r>
      </w:hyperlink>
    </w:p>
    <w:sectPr w:rsidR="009316E4" w:rsidSect="0041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5"/>
    <w:rsid w:val="00224B7C"/>
    <w:rsid w:val="002C7143"/>
    <w:rsid w:val="00413E22"/>
    <w:rsid w:val="009316E4"/>
    <w:rsid w:val="00950985"/>
    <w:rsid w:val="00971069"/>
    <w:rsid w:val="00B37945"/>
    <w:rsid w:val="00D805A6"/>
    <w:rsid w:val="00EB1EB3"/>
    <w:rsid w:val="00F2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hoto.php?op=1&amp;view=global&amp;subj=145078715527404&amp;pid=814241&amp;id=100000190837927&amp;oid=14507871552740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op=1&amp;view=global&amp;subj=145078715527404&amp;pid=197711&amp;id=100001670755032&amp;oid=145078715527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</Words>
  <Characters>242</Characters>
  <Application>Microsoft Office Outlook</Application>
  <DocSecurity>0</DocSecurity>
  <Lines>0</Lines>
  <Paragraphs>0</Paragraphs>
  <ScaleCrop>false</ScaleCrop>
  <Company>AČMN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Jana</dc:creator>
  <cp:keywords/>
  <dc:description/>
  <cp:lastModifiedBy>Jana Popovičová</cp:lastModifiedBy>
  <cp:revision>2</cp:revision>
  <dcterms:created xsi:type="dcterms:W3CDTF">2011-02-08T12:26:00Z</dcterms:created>
  <dcterms:modified xsi:type="dcterms:W3CDTF">2011-02-08T12:26:00Z</dcterms:modified>
</cp:coreProperties>
</file>